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63" w:rsidRDefault="00385363" w:rsidP="00DC3AFC">
      <w:pPr>
        <w:jc w:val="center"/>
        <w:rPr>
          <w:sz w:val="28"/>
          <w:szCs w:val="28"/>
        </w:rPr>
      </w:pPr>
      <w:r w:rsidRPr="00DC3AFC">
        <w:rPr>
          <w:sz w:val="28"/>
          <w:szCs w:val="28"/>
        </w:rPr>
        <w:t xml:space="preserve">Human Studies </w:t>
      </w:r>
      <w:r>
        <w:rPr>
          <w:sz w:val="28"/>
          <w:szCs w:val="28"/>
        </w:rPr>
        <w:t>Program Presentation Feedback</w:t>
      </w:r>
    </w:p>
    <w:p w:rsidR="00385363" w:rsidRPr="00DC3AFC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  <w:r>
        <w:rPr>
          <w:sz w:val="28"/>
          <w:szCs w:val="28"/>
        </w:rPr>
        <w:t>Date:  _______</w:t>
      </w:r>
      <w:r>
        <w:rPr>
          <w:sz w:val="28"/>
          <w:szCs w:val="28"/>
        </w:rPr>
        <w:tab/>
        <w:t>Year Graduating:  ______</w:t>
      </w:r>
      <w:r w:rsidRPr="00DC3AFC">
        <w:rPr>
          <w:sz w:val="28"/>
          <w:szCs w:val="28"/>
        </w:rPr>
        <w:t xml:space="preserve">  </w:t>
      </w:r>
      <w:r>
        <w:rPr>
          <w:sz w:val="28"/>
          <w:szCs w:val="28"/>
        </w:rPr>
        <w:t>Your Major:  ___________________</w:t>
      </w:r>
    </w:p>
    <w:p w:rsidR="00385363" w:rsidRPr="00DC3AFC" w:rsidRDefault="00385363">
      <w:pPr>
        <w:rPr>
          <w:sz w:val="28"/>
          <w:szCs w:val="28"/>
        </w:rPr>
      </w:pPr>
      <w:r w:rsidRPr="00DC3AFC">
        <w:rPr>
          <w:sz w:val="28"/>
          <w:szCs w:val="28"/>
        </w:rPr>
        <w:t>Class</w:t>
      </w:r>
      <w:r>
        <w:rPr>
          <w:sz w:val="28"/>
          <w:szCs w:val="28"/>
        </w:rPr>
        <w:t xml:space="preserve"> name</w:t>
      </w:r>
      <w:r w:rsidRPr="00DC3AFC">
        <w:rPr>
          <w:sz w:val="28"/>
          <w:szCs w:val="28"/>
        </w:rPr>
        <w:t>:  ______________________________</w:t>
      </w:r>
    </w:p>
    <w:p w:rsidR="00385363" w:rsidRDefault="00385363">
      <w:pPr>
        <w:rPr>
          <w:sz w:val="28"/>
          <w:szCs w:val="28"/>
        </w:rPr>
      </w:pPr>
      <w:r>
        <w:rPr>
          <w:sz w:val="28"/>
          <w:szCs w:val="28"/>
        </w:rPr>
        <w:t xml:space="preserve">Will you be using IRB services within this academic year? (circle one)  </w:t>
      </w:r>
      <w:r>
        <w:rPr>
          <w:sz w:val="28"/>
          <w:szCs w:val="28"/>
        </w:rPr>
        <w:tab/>
      </w:r>
    </w:p>
    <w:p w:rsidR="00385363" w:rsidRDefault="00385363" w:rsidP="00DC3AF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85363" w:rsidRPr="00DC3AFC" w:rsidRDefault="00385363">
      <w:pPr>
        <w:rPr>
          <w:sz w:val="28"/>
          <w:szCs w:val="28"/>
        </w:rPr>
      </w:pPr>
      <w:r w:rsidRPr="00DC3AFC">
        <w:rPr>
          <w:sz w:val="28"/>
          <w:szCs w:val="28"/>
        </w:rPr>
        <w:t>What topics were cove</w:t>
      </w:r>
      <w:r>
        <w:rPr>
          <w:sz w:val="28"/>
          <w:szCs w:val="28"/>
        </w:rPr>
        <w:t>red today that you found useful?</w:t>
      </w:r>
    </w:p>
    <w:p w:rsidR="00385363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363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</w:p>
    <w:p w:rsidR="00385363" w:rsidRPr="00DC3AFC" w:rsidRDefault="00385363">
      <w:pPr>
        <w:rPr>
          <w:sz w:val="28"/>
          <w:szCs w:val="28"/>
        </w:rPr>
      </w:pPr>
    </w:p>
    <w:p w:rsidR="00385363" w:rsidRPr="00DC3AFC" w:rsidRDefault="00385363">
      <w:pPr>
        <w:rPr>
          <w:sz w:val="28"/>
          <w:szCs w:val="28"/>
        </w:rPr>
      </w:pPr>
      <w:r w:rsidRPr="00DC3AFC">
        <w:rPr>
          <w:sz w:val="28"/>
          <w:szCs w:val="28"/>
        </w:rPr>
        <w:t>What topics were not covered today that you would like to learn?</w:t>
      </w:r>
    </w:p>
    <w:p w:rsidR="00385363" w:rsidRPr="00DC3AFC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</w:p>
    <w:p w:rsidR="00385363" w:rsidRDefault="00385363">
      <w:pPr>
        <w:rPr>
          <w:sz w:val="28"/>
          <w:szCs w:val="28"/>
        </w:rPr>
      </w:pPr>
    </w:p>
    <w:p w:rsidR="00385363" w:rsidRPr="00DC3AFC" w:rsidRDefault="00385363">
      <w:pPr>
        <w:rPr>
          <w:sz w:val="28"/>
          <w:szCs w:val="28"/>
        </w:rPr>
      </w:pPr>
    </w:p>
    <w:sectPr w:rsidR="00385363" w:rsidRPr="00DC3AFC" w:rsidSect="0051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63" w:rsidRDefault="00385363">
      <w:r>
        <w:separator/>
      </w:r>
    </w:p>
  </w:endnote>
  <w:endnote w:type="continuationSeparator" w:id="0">
    <w:p w:rsidR="00385363" w:rsidRDefault="0038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63" w:rsidRDefault="00385363">
      <w:r>
        <w:separator/>
      </w:r>
    </w:p>
  </w:footnote>
  <w:footnote w:type="continuationSeparator" w:id="0">
    <w:p w:rsidR="00385363" w:rsidRDefault="00385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AFC"/>
    <w:rsid w:val="00000E87"/>
    <w:rsid w:val="0000250B"/>
    <w:rsid w:val="00021E19"/>
    <w:rsid w:val="00050A77"/>
    <w:rsid w:val="000A0474"/>
    <w:rsid w:val="0027035E"/>
    <w:rsid w:val="002846F2"/>
    <w:rsid w:val="002C1D2A"/>
    <w:rsid w:val="003047A1"/>
    <w:rsid w:val="00326798"/>
    <w:rsid w:val="00353570"/>
    <w:rsid w:val="00381932"/>
    <w:rsid w:val="00385363"/>
    <w:rsid w:val="00396EE6"/>
    <w:rsid w:val="00476781"/>
    <w:rsid w:val="00497329"/>
    <w:rsid w:val="004C1B2A"/>
    <w:rsid w:val="004F57BE"/>
    <w:rsid w:val="00512DB5"/>
    <w:rsid w:val="005178C1"/>
    <w:rsid w:val="005544FA"/>
    <w:rsid w:val="00564405"/>
    <w:rsid w:val="00576BC6"/>
    <w:rsid w:val="005834B5"/>
    <w:rsid w:val="0059376D"/>
    <w:rsid w:val="005B77EE"/>
    <w:rsid w:val="006561D2"/>
    <w:rsid w:val="00664D49"/>
    <w:rsid w:val="00667783"/>
    <w:rsid w:val="006B004C"/>
    <w:rsid w:val="00711532"/>
    <w:rsid w:val="0071379C"/>
    <w:rsid w:val="00717D84"/>
    <w:rsid w:val="00721094"/>
    <w:rsid w:val="00752F11"/>
    <w:rsid w:val="007644E7"/>
    <w:rsid w:val="00765B8B"/>
    <w:rsid w:val="008478DB"/>
    <w:rsid w:val="008A0BD7"/>
    <w:rsid w:val="008B0665"/>
    <w:rsid w:val="008C125F"/>
    <w:rsid w:val="008F0BDA"/>
    <w:rsid w:val="00907922"/>
    <w:rsid w:val="00943319"/>
    <w:rsid w:val="00982036"/>
    <w:rsid w:val="00A11BF0"/>
    <w:rsid w:val="00A21B58"/>
    <w:rsid w:val="00A33C1F"/>
    <w:rsid w:val="00A92EA0"/>
    <w:rsid w:val="00AA1B80"/>
    <w:rsid w:val="00AB19E8"/>
    <w:rsid w:val="00AB4165"/>
    <w:rsid w:val="00AE69B7"/>
    <w:rsid w:val="00B00A72"/>
    <w:rsid w:val="00B44486"/>
    <w:rsid w:val="00B5192B"/>
    <w:rsid w:val="00B63063"/>
    <w:rsid w:val="00C15B62"/>
    <w:rsid w:val="00C16D98"/>
    <w:rsid w:val="00C32F7A"/>
    <w:rsid w:val="00C53C0D"/>
    <w:rsid w:val="00C73EE3"/>
    <w:rsid w:val="00C97DA9"/>
    <w:rsid w:val="00CF18F4"/>
    <w:rsid w:val="00D20DC4"/>
    <w:rsid w:val="00D507E6"/>
    <w:rsid w:val="00D97A58"/>
    <w:rsid w:val="00DB28B0"/>
    <w:rsid w:val="00DB3A57"/>
    <w:rsid w:val="00DC3AFC"/>
    <w:rsid w:val="00DD072D"/>
    <w:rsid w:val="00ED363F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843"/>
  </w:style>
  <w:style w:type="paragraph" w:styleId="Footer">
    <w:name w:val="footer"/>
    <w:basedOn w:val="Normal"/>
    <w:link w:val="FooterChar"/>
    <w:uiPriority w:val="99"/>
    <w:rsid w:val="00664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Lin-deshetler</dc:creator>
  <cp:keywords/>
  <dc:description/>
  <cp:lastModifiedBy>Kristin Bacon</cp:lastModifiedBy>
  <cp:revision>4</cp:revision>
  <cp:lastPrinted>2013-10-24T02:14:00Z</cp:lastPrinted>
  <dcterms:created xsi:type="dcterms:W3CDTF">2012-10-25T20:55:00Z</dcterms:created>
  <dcterms:modified xsi:type="dcterms:W3CDTF">2013-10-24T02:14:00Z</dcterms:modified>
</cp:coreProperties>
</file>